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96" w:rsidRDefault="00AD099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6F35A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6F35A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D0996" w:rsidRDefault="00AD0996" w:rsidP="006F35A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7B9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47B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ОГКУСО «Центр помощи детям, оставшимся без попечения родителей, г. Ангарска»</w:t>
      </w:r>
    </w:p>
    <w:p w:rsidR="00AD0996" w:rsidRDefault="00AD0996" w:rsidP="006F35A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0996" w:rsidRPr="008E2C88" w:rsidRDefault="00AD099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AD0996" w:rsidRPr="008E2C88" w:rsidRDefault="00AD0996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D0996" w:rsidRPr="008E2C88" w:rsidRDefault="00AD099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AD0996" w:rsidRDefault="00AD099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AD0996" w:rsidRPr="008351BB" w:rsidRDefault="00AD099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0996" w:rsidRPr="008351BB" w:rsidRDefault="00AD0996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0996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AD0996" w:rsidRPr="008351BB" w:rsidRDefault="00AD099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AD0996" w:rsidRPr="008E2C88" w:rsidRDefault="00AD0996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AD0996" w:rsidRPr="005D416B" w:rsidRDefault="00AD0996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D0996" w:rsidRPr="005D416B" w:rsidRDefault="00AD099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AD0996" w:rsidRPr="008E2C88" w:rsidRDefault="00AD0996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специалиста )</w:t>
      </w:r>
    </w:p>
    <w:p w:rsidR="00AD0996" w:rsidRPr="005D416B" w:rsidRDefault="00AD0996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D0996" w:rsidRPr="008E2C88" w:rsidRDefault="00AD0996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государственным гражданским служащим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AD0996" w:rsidRPr="005D416B" w:rsidRDefault="00AD099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AD0996" w:rsidRPr="008E2C88" w:rsidRDefault="00AD0996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Pr="008351BB">
        <w:rPr>
          <w:rFonts w:ascii="Times New Roman" w:hAnsi="Times New Roman" w:cs="Times New Roman"/>
          <w:sz w:val="20"/>
          <w:szCs w:val="20"/>
        </w:rPr>
        <w:t>граждан</w:t>
      </w:r>
      <w:r>
        <w:rPr>
          <w:rFonts w:ascii="Times New Roman" w:hAnsi="Times New Roman" w:cs="Times New Roman"/>
          <w:sz w:val="20"/>
          <w:szCs w:val="20"/>
        </w:rPr>
        <w:t>ский служащий)</w:t>
      </w:r>
    </w:p>
    <w:p w:rsidR="00AD0996" w:rsidRPr="008E2C88" w:rsidRDefault="00AD0996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0996" w:rsidRPr="008E2C88" w:rsidRDefault="00AD099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0996" w:rsidRPr="008E2C88" w:rsidRDefault="00AD099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0996" w:rsidRPr="005D416B" w:rsidRDefault="00AD099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D0996" w:rsidRPr="002F3C6C" w:rsidRDefault="00AD0996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материалы, подтверждающие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AD0996" w:rsidRDefault="00AD099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AD0996" w:rsidRPr="008E2C88" w:rsidRDefault="00AD0996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0996" w:rsidRPr="008E2C88" w:rsidRDefault="00AD099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AD0996" w:rsidRPr="008E2C88" w:rsidRDefault="00AD0996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подпись, инициалы и фамилия)</w:t>
      </w:r>
    </w:p>
    <w:sectPr w:rsidR="00AD099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C3CD5"/>
    <w:rsid w:val="001D7615"/>
    <w:rsid w:val="00220A72"/>
    <w:rsid w:val="002C78C7"/>
    <w:rsid w:val="002E047A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6E46B8"/>
    <w:rsid w:val="006F35A6"/>
    <w:rsid w:val="00701B0F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D0996"/>
    <w:rsid w:val="00B50B49"/>
    <w:rsid w:val="00B87FCB"/>
    <w:rsid w:val="00B93361"/>
    <w:rsid w:val="00BF3129"/>
    <w:rsid w:val="00C2340B"/>
    <w:rsid w:val="00C247B9"/>
    <w:rsid w:val="00C26D69"/>
    <w:rsid w:val="00C3218E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274</Words>
  <Characters>1567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 </cp:lastModifiedBy>
  <cp:revision>3</cp:revision>
  <cp:lastPrinted>2014-11-17T00:14:00Z</cp:lastPrinted>
  <dcterms:created xsi:type="dcterms:W3CDTF">2014-11-17T00:15:00Z</dcterms:created>
  <dcterms:modified xsi:type="dcterms:W3CDTF">2017-01-17T00:50:00Z</dcterms:modified>
</cp:coreProperties>
</file>